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30"/>
        <w:gridCol w:w="2337"/>
      </w:tblGrid>
      <w:tr w:rsidR="00DF1C22" w:rsidRPr="00A974C9">
        <w:trPr>
          <w:trHeight w:hRule="exact" w:val="15336"/>
          <w:jc w:val="center"/>
        </w:trPr>
        <w:tc>
          <w:tcPr>
            <w:tcW w:w="8130" w:type="dxa"/>
          </w:tcPr>
          <w:p w:rsidR="00DF1C22" w:rsidRPr="00B711E9" w:rsidRDefault="00E944A1">
            <w:pPr>
              <w:spacing w:after="80"/>
            </w:pPr>
            <w:bookmarkStart w:id="0" w:name="_GoBack"/>
            <w:bookmarkEnd w:id="0"/>
            <w:r w:rsidRPr="00B711E9">
              <w:rPr>
                <w:noProof/>
                <w:lang w:eastAsia="cs-CZ" w:bidi="ar-SA"/>
              </w:rPr>
              <w:drawing>
                <wp:inline distT="0" distB="0" distL="0" distR="0">
                  <wp:extent cx="5158409" cy="5509944"/>
                  <wp:effectExtent l="0" t="0" r="4445" b="0"/>
                  <wp:docPr id="1" name="Bild 1" title="Foto von Kanus bei einem Bootshaus an einem 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cation_for_rent_fin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787" cy="552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2046900553"/>
              <w:placeholder>
                <w:docPart w:val="224ACAECE7E61B40A7440A3286D2E4BF"/>
              </w:placeholder>
              <w:temporary/>
              <w:showingPlcHdr/>
              <w15:appearance w15:val="hidden"/>
            </w:sdtPr>
            <w:sdtEndPr/>
            <w:sdtContent>
              <w:p w:rsidR="00DF1C22" w:rsidRPr="00A974C9" w:rsidRDefault="00E944A1">
                <w:pPr>
                  <w:pStyle w:val="berschrift1"/>
                  <w:outlineLvl w:val="0"/>
                </w:pPr>
                <w:r w:rsidRPr="00A974C9">
                  <w:t>Zum Verkauf!</w:t>
                </w:r>
              </w:p>
            </w:sdtContent>
          </w:sdt>
          <w:sdt>
            <w:sdtPr>
              <w:id w:val="-868300079"/>
              <w:placeholder>
                <w:docPart w:val="5EBFA67F99AFD74280CA8556594B1AE9"/>
              </w:placeholder>
              <w:temporary/>
              <w:showingPlcHdr/>
              <w15:appearance w15:val="hidden"/>
            </w:sdtPr>
            <w:sdtEndPr/>
            <w:sdtContent>
              <w:p w:rsidR="00DF1C22" w:rsidRPr="00A974C9" w:rsidRDefault="00E944A1">
                <w:pPr>
                  <w:pStyle w:val="berschrift2"/>
                  <w:outlineLvl w:val="1"/>
                </w:pPr>
                <w:r w:rsidRPr="00A974C9">
                  <w:t>Wenn Sie sofort anfangen möchten, tippen Sie auf einen Platzhaltertext (wie diesen), und beginnen Sie mit der Eingabe.</w:t>
                </w:r>
              </w:p>
            </w:sdtContent>
          </w:sdt>
          <w:p w:rsidR="00DF1C22" w:rsidRPr="00A974C9" w:rsidRDefault="0099303A">
            <w:pPr>
              <w:pStyle w:val="berschrift3"/>
              <w:outlineLvl w:val="2"/>
            </w:pPr>
            <w:sdt>
              <w:sdtPr>
                <w:id w:val="-989865273"/>
                <w:placeholder>
                  <w:docPart w:val="083EA75921BD654B9637B803F35B4F12"/>
                </w:placeholder>
                <w:temporary/>
                <w:showingPlcHdr/>
                <w15:appearance w15:val="hidden"/>
              </w:sdtPr>
              <w:sdtEndPr/>
              <w:sdtContent>
                <w:r w:rsidR="00E944A1" w:rsidRPr="00A974C9">
                  <w:t>Überschrift 3</w:t>
                </w:r>
              </w:sdtContent>
            </w:sdt>
          </w:p>
          <w:sdt>
            <w:sdtPr>
              <w:id w:val="151957617"/>
              <w:placeholder>
                <w:docPart w:val="2BCCCCEBAC337241A1D2006E1BEE438D"/>
              </w:placeholder>
              <w:temporary/>
              <w:showingPlcHdr/>
              <w15:appearance w15:val="hidden"/>
            </w:sdtPr>
            <w:sdtEndPr/>
            <w:sdtContent>
              <w:p w:rsidR="00DF1C22" w:rsidRPr="00A974C9" w:rsidRDefault="00E944A1">
                <w:pPr>
                  <w:pStyle w:val="berschrift4"/>
                  <w:outlineLvl w:val="3"/>
                </w:pPr>
                <w:r w:rsidRPr="00A974C9">
                  <w:t>Überschrift 4</w:t>
                </w:r>
              </w:p>
            </w:sdtContent>
          </w:sdt>
        </w:tc>
        <w:tc>
          <w:tcPr>
            <w:tcW w:w="2337" w:type="dxa"/>
            <w:tcMar>
              <w:left w:w="288" w:type="dxa"/>
            </w:tcMar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eitenlayout"/>
            </w:tblPr>
            <w:tblGrid>
              <w:gridCol w:w="2318"/>
            </w:tblGrid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337040638"/>
                      <w:placeholder>
                        <w:docPart w:val="B4E5966A883FCB47832E4407C499AE7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451862938"/>
                    <w:placeholder>
                      <w:docPart w:val="D4F77B827F7E714D961880397FFE172D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995184010"/>
                      <w:placeholder>
                        <w:docPart w:val="345A819307BAE04A9F2A45BB05B2A0B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979151402"/>
                    <w:placeholder>
                      <w:docPart w:val="64F8BB72C1D1574DB8CB4D01DE79BCB8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112021385"/>
                      <w:placeholder>
                        <w:docPart w:val="9AED4D09F1686F45893352CB57BF43F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186366914"/>
                    <w:placeholder>
                      <w:docPart w:val="4E7668BFD2E3B145B6F51DB34033FD74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483970363"/>
                      <w:placeholder>
                        <w:docPart w:val="08F1D751C67B6341B06A5DFADE87F3D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624584968"/>
                    <w:placeholder>
                      <w:docPart w:val="F3C3922172825645A455C8AD25AE0F2B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476144104"/>
                      <w:placeholder>
                        <w:docPart w:val="E9E291A1BA985941AC332D1773618D9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7278100"/>
                    <w:placeholder>
                      <w:docPart w:val="CBAE08B3DE5F8448AB80F97982A806AD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639151772"/>
                      <w:placeholder>
                        <w:docPart w:val="D89955C443829241AEC4215A543F77D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61443266"/>
                    <w:placeholder>
                      <w:docPart w:val="0805EDFF16A06644B35AD4BC6A27A29F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23414968"/>
                      <w:placeholder>
                        <w:docPart w:val="DFD736DE8999B3489F3B92DCD568504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1219739653"/>
                    <w:placeholder>
                      <w:docPart w:val="EBA01D3C74088845BF4D1C5B0C97A025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444548094"/>
                      <w:placeholder>
                        <w:docPart w:val="12E1A0C208E7BC4BACEFA997ADB67EE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71160226"/>
                    <w:placeholder>
                      <w:docPart w:val="E1DD09D667DA914A998B6B951959B315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526317431"/>
                      <w:placeholder>
                        <w:docPart w:val="85DDC8C1E1B40C4E9584129D13B654E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903405332"/>
                    <w:placeholder>
                      <w:docPart w:val="A32E7AAEA703D048BC20278FA16E35C5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278010584"/>
                      <w:placeholder>
                        <w:docPart w:val="038670D901E96D49B8837A5AC0F4647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583343397"/>
                    <w:placeholder>
                      <w:docPart w:val="AB3DAA75112A9849A105B6B64B1F312D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399093008"/>
                      <w:placeholder>
                        <w:docPart w:val="BBD4F394D8800D479E1B1F5A320458D2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23586981"/>
                    <w:placeholder>
                      <w:docPart w:val="D9233BA302FC30499E751C00D33EE353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358014315"/>
                      <w:placeholder>
                        <w:docPart w:val="6F54415E1B6306408EDE36EE69225E0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987703724"/>
                    <w:placeholder>
                      <w:docPart w:val="2358729F0C89744CB240FF79B5A5DAF5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481624589"/>
                      <w:placeholder>
                        <w:docPart w:val="3654CA22D4ECE440AFA5E75A37A8800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808479447"/>
                    <w:placeholder>
                      <w:docPart w:val="F2B9F8F9DA497B4AA07C468A6033ADEA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711108434"/>
                      <w:placeholder>
                        <w:docPart w:val="5BE3333B3F4ADA4F90749EE4F7668F8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410893648"/>
                    <w:placeholder>
                      <w:docPart w:val="6CCA4257A22897438C09FB1C5B9AB4FE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9303A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626399298"/>
                      <w:placeholder>
                        <w:docPart w:val="265D76C3C878324FAEFBF3C2371377A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944A1" w:rsidRPr="00A974C9">
                        <w:t>[Artikel]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903518874"/>
                    <w:placeholder>
                      <w:docPart w:val="7C1D874C2C99714B9121BE042A45E238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r w:rsidRPr="00A974C9">
                        <w:t>[Kontaktinfos]</w:t>
                      </w:r>
                    </w:p>
                  </w:sdtContent>
                </w:sdt>
              </w:tc>
            </w:tr>
          </w:tbl>
          <w:p w:rsidR="00DF1C22" w:rsidRPr="00A974C9" w:rsidRDefault="00DF1C22">
            <w:pPr>
              <w:spacing w:after="80"/>
            </w:pPr>
          </w:p>
        </w:tc>
      </w:tr>
    </w:tbl>
    <w:p w:rsidR="00DF1C22" w:rsidRPr="00A974C9" w:rsidRDefault="00DF1C22"/>
    <w:sectPr w:rsidR="00DF1C22" w:rsidRPr="00A974C9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3A"/>
    <w:rsid w:val="00035413"/>
    <w:rsid w:val="000A11D8"/>
    <w:rsid w:val="000A6E65"/>
    <w:rsid w:val="001C789F"/>
    <w:rsid w:val="004E1EDD"/>
    <w:rsid w:val="006A3097"/>
    <w:rsid w:val="0099303A"/>
    <w:rsid w:val="00A974C9"/>
    <w:rsid w:val="00B711E9"/>
    <w:rsid w:val="00D6499D"/>
    <w:rsid w:val="00D8611B"/>
    <w:rsid w:val="00DF1C22"/>
    <w:rsid w:val="00E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C392C-1351-3247-9E7E-8FA6D555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de-DE" w:eastAsia="en-US" w:bidi="de-DE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74C9"/>
    <w:rPr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nstelzer/Library/Containers/com.microsoft.Word/Data/Library/Application%20Support/Microsoft/Office/16.0/DTS/de-DE%7bCA87FB17-1920-4540-AFFF-3326C7F9B096%7d/%7bC21A8558-C0AC-644F-A189-7A1CF3E34FBB%7dtf10002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ACAECE7E61B40A7440A3286D2E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FA701-B82F-D44D-99E9-FC4011ED30DF}"/>
      </w:docPartPr>
      <w:docPartBody>
        <w:p w:rsidR="00000000" w:rsidRDefault="002D5DE9">
          <w:pPr>
            <w:pStyle w:val="224ACAECE7E61B40A7440A3286D2E4BF"/>
          </w:pPr>
          <w:r w:rsidRPr="00A974C9">
            <w:rPr>
              <w:b/>
              <w:lang w:bidi="de-DE"/>
            </w:rPr>
            <w:t>Zum Verkauf!</w:t>
          </w:r>
        </w:p>
      </w:docPartBody>
    </w:docPart>
    <w:docPart>
      <w:docPartPr>
        <w:name w:val="5EBFA67F99AFD74280CA8556594B1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84D29-EC66-EB49-B188-BADA0D2AC5A6}"/>
      </w:docPartPr>
      <w:docPartBody>
        <w:p w:rsidR="00000000" w:rsidRDefault="002D5DE9">
          <w:pPr>
            <w:pStyle w:val="5EBFA67F99AFD74280CA8556594B1AE9"/>
          </w:pPr>
          <w:r w:rsidRPr="00A974C9">
            <w:rPr>
              <w:b/>
              <w:lang w:bidi="de-DE"/>
            </w:rPr>
            <w:t>Wenn Sie sofort anfangen möchten, tippen Sie auf einen Platzhaltertext (wie diesen), und beginnen Sie mit der Eingabe.</w:t>
          </w:r>
        </w:p>
      </w:docPartBody>
    </w:docPart>
    <w:docPart>
      <w:docPartPr>
        <w:name w:val="083EA75921BD654B9637B803F35B4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53549-F500-9A4E-A372-B0A854F214DB}"/>
      </w:docPartPr>
      <w:docPartBody>
        <w:p w:rsidR="00000000" w:rsidRDefault="002D5DE9">
          <w:pPr>
            <w:pStyle w:val="083EA75921BD654B9637B803F35B4F12"/>
          </w:pPr>
          <w:r w:rsidRPr="00A974C9">
            <w:rPr>
              <w:lang w:bidi="de-DE"/>
            </w:rPr>
            <w:t>Überschrift 3</w:t>
          </w:r>
        </w:p>
      </w:docPartBody>
    </w:docPart>
    <w:docPart>
      <w:docPartPr>
        <w:name w:val="2BCCCCEBAC337241A1D2006E1BEE4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58A9F-A56C-AA4C-9B24-E970B6E5D456}"/>
      </w:docPartPr>
      <w:docPartBody>
        <w:p w:rsidR="00000000" w:rsidRDefault="002D5DE9">
          <w:pPr>
            <w:pStyle w:val="2BCCCCEBAC337241A1D2006E1BEE438D"/>
          </w:pPr>
          <w:r w:rsidRPr="00A974C9">
            <w:rPr>
              <w:b/>
              <w:lang w:bidi="de-DE"/>
            </w:rPr>
            <w:t>Überschrift 4</w:t>
          </w:r>
        </w:p>
      </w:docPartBody>
    </w:docPart>
    <w:docPart>
      <w:docPartPr>
        <w:name w:val="B4E5966A883FCB47832E4407C499A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94188-12BD-8B44-A1F5-4FB9E4AD6318}"/>
      </w:docPartPr>
      <w:docPartBody>
        <w:p w:rsidR="00000000" w:rsidRDefault="002D5DE9">
          <w:pPr>
            <w:pStyle w:val="B4E5966A883FCB47832E4407C499AE79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D4F77B827F7E714D961880397FFE1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6319-A7A6-3E42-8506-550FCBE01F18}"/>
      </w:docPartPr>
      <w:docPartBody>
        <w:p w:rsidR="00000000" w:rsidRDefault="002D5DE9">
          <w:pPr>
            <w:pStyle w:val="D4F77B827F7E714D961880397FFE172D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345A819307BAE04A9F2A45BB05B2A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568C6-3071-1A46-9222-4CB5C5C5734F}"/>
      </w:docPartPr>
      <w:docPartBody>
        <w:p w:rsidR="00000000" w:rsidRDefault="002D5DE9">
          <w:pPr>
            <w:pStyle w:val="345A819307BAE04A9F2A45BB05B2A0BD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64F8BB72C1D1574DB8CB4D01DE79B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5E97C-523A-B94E-94E4-D4D193EE61A6}"/>
      </w:docPartPr>
      <w:docPartBody>
        <w:p w:rsidR="00000000" w:rsidRDefault="002D5DE9">
          <w:pPr>
            <w:pStyle w:val="64F8BB72C1D1574DB8CB4D01DE79BCB8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9AED4D09F1686F45893352CB57BF4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A34CC-AB1D-5F47-AC9E-2D226659327D}"/>
      </w:docPartPr>
      <w:docPartBody>
        <w:p w:rsidR="00000000" w:rsidRDefault="002D5DE9">
          <w:pPr>
            <w:pStyle w:val="9AED4D09F1686F45893352CB57BF43F3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4E7668BFD2E3B145B6F51DB34033F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D51BF-AA4E-3341-8AAE-3D081134D328}"/>
      </w:docPartPr>
      <w:docPartBody>
        <w:p w:rsidR="00000000" w:rsidRDefault="002D5DE9">
          <w:pPr>
            <w:pStyle w:val="4E7668BFD2E3B145B6F51DB34033FD74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08F1D751C67B6341B06A5DFADE87F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6A0A6-5201-7E4A-97CB-A1FFBE8B2698}"/>
      </w:docPartPr>
      <w:docPartBody>
        <w:p w:rsidR="00000000" w:rsidRDefault="002D5DE9">
          <w:pPr>
            <w:pStyle w:val="08F1D751C67B6341B06A5DFADE87F3DC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F3C3922172825645A455C8AD25AE0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4E434-371E-1A40-95B6-4C3ABE8CBE05}"/>
      </w:docPartPr>
      <w:docPartBody>
        <w:p w:rsidR="00000000" w:rsidRDefault="002D5DE9">
          <w:pPr>
            <w:pStyle w:val="F3C3922172825645A455C8AD25AE0F2B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E9E291A1BA985941AC332D1773618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C640F-0F48-3843-A465-C9A3C9923A97}"/>
      </w:docPartPr>
      <w:docPartBody>
        <w:p w:rsidR="00000000" w:rsidRDefault="002D5DE9">
          <w:pPr>
            <w:pStyle w:val="E9E291A1BA985941AC332D1773618D9C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CBAE08B3DE5F8448AB80F97982A80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C40C1-6331-724C-BA35-4921EDBEE2A2}"/>
      </w:docPartPr>
      <w:docPartBody>
        <w:p w:rsidR="00000000" w:rsidRDefault="002D5DE9">
          <w:pPr>
            <w:pStyle w:val="CBAE08B3DE5F8448AB80F97982A806AD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D89955C443829241AEC4215A543F7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263DF-D904-1B4C-A79B-8F77919F7081}"/>
      </w:docPartPr>
      <w:docPartBody>
        <w:p w:rsidR="00000000" w:rsidRDefault="002D5DE9">
          <w:pPr>
            <w:pStyle w:val="D89955C443829241AEC4215A543F77D7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0805EDFF16A06644B35AD4BC6A27A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3B4D3-7C9A-7C49-8B09-4EE16B13FFAA}"/>
      </w:docPartPr>
      <w:docPartBody>
        <w:p w:rsidR="00000000" w:rsidRDefault="002D5DE9">
          <w:pPr>
            <w:pStyle w:val="0805EDFF16A06644B35AD4BC6A27A29F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DFD736DE8999B3489F3B92DCD5685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92BFF-B889-844E-9443-B20A52106123}"/>
      </w:docPartPr>
      <w:docPartBody>
        <w:p w:rsidR="00000000" w:rsidRDefault="002D5DE9">
          <w:pPr>
            <w:pStyle w:val="DFD736DE8999B3489F3B92DCD5685048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EBA01D3C74088845BF4D1C5B0C97A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396A8-AD27-B246-8C21-258756D51C79}"/>
      </w:docPartPr>
      <w:docPartBody>
        <w:p w:rsidR="00000000" w:rsidRDefault="002D5DE9">
          <w:pPr>
            <w:pStyle w:val="EBA01D3C74088845BF4D1C5B0C97A025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12E1A0C208E7BC4BACEFA997ADB67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AADB8-2ACA-4742-9D15-D6857EB604BE}"/>
      </w:docPartPr>
      <w:docPartBody>
        <w:p w:rsidR="00000000" w:rsidRDefault="002D5DE9">
          <w:pPr>
            <w:pStyle w:val="12E1A0C208E7BC4BACEFA997ADB67EE5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E1DD09D667DA914A998B6B951959B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906A2-2977-4447-B534-735AEB53D8A7}"/>
      </w:docPartPr>
      <w:docPartBody>
        <w:p w:rsidR="00000000" w:rsidRDefault="002D5DE9">
          <w:pPr>
            <w:pStyle w:val="E1DD09D667DA914A998B6B951959B315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85DDC8C1E1B40C4E9584129D13B65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6B007-0EB7-F041-A54C-F8901DDB78EE}"/>
      </w:docPartPr>
      <w:docPartBody>
        <w:p w:rsidR="00000000" w:rsidRDefault="002D5DE9">
          <w:pPr>
            <w:pStyle w:val="85DDC8C1E1B40C4E9584129D13B654EF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A32E7AAEA703D048BC20278FA16E3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4D2E2-0C21-8D4A-9F77-52970A79DBF7}"/>
      </w:docPartPr>
      <w:docPartBody>
        <w:p w:rsidR="00000000" w:rsidRDefault="002D5DE9">
          <w:pPr>
            <w:pStyle w:val="A32E7AAEA703D048BC20278FA16E35C5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038670D901E96D49B8837A5AC0F46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3329-7FCB-8443-AA31-1FCFA8D28821}"/>
      </w:docPartPr>
      <w:docPartBody>
        <w:p w:rsidR="00000000" w:rsidRDefault="002D5DE9">
          <w:pPr>
            <w:pStyle w:val="038670D901E96D49B8837A5AC0F4647A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AB3DAA75112A9849A105B6B64B1F3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C4DB4-B24F-C24F-BB22-74AD2D603809}"/>
      </w:docPartPr>
      <w:docPartBody>
        <w:p w:rsidR="00000000" w:rsidRDefault="002D5DE9">
          <w:pPr>
            <w:pStyle w:val="AB3DAA75112A9849A105B6B64B1F312D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BBD4F394D8800D479E1B1F5A32045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E8107-F53A-7A4F-826C-19E9C4289BFA}"/>
      </w:docPartPr>
      <w:docPartBody>
        <w:p w:rsidR="00000000" w:rsidRDefault="002D5DE9">
          <w:pPr>
            <w:pStyle w:val="BBD4F394D8800D479E1B1F5A320458D2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D9233BA302FC30499E751C00D33EE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5C4A0-C42A-9C4F-AD31-FB88A0C8E704}"/>
      </w:docPartPr>
      <w:docPartBody>
        <w:p w:rsidR="00000000" w:rsidRDefault="002D5DE9">
          <w:pPr>
            <w:pStyle w:val="D9233BA302FC30499E751C00D33EE353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6F54415E1B6306408EDE36EE69225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6663B-4431-5844-97B5-8FFFDB83A77F}"/>
      </w:docPartPr>
      <w:docPartBody>
        <w:p w:rsidR="00000000" w:rsidRDefault="002D5DE9">
          <w:pPr>
            <w:pStyle w:val="6F54415E1B6306408EDE36EE69225E0E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2358729F0C89744CB240FF79B5A5D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76C4E-ABF9-554B-987B-D5AD04B57D5B}"/>
      </w:docPartPr>
      <w:docPartBody>
        <w:p w:rsidR="00000000" w:rsidRDefault="002D5DE9">
          <w:pPr>
            <w:pStyle w:val="2358729F0C89744CB240FF79B5A5DAF5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3654CA22D4ECE440AFA5E75A37A88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BE6A2-1DDB-3543-9E2F-51211D6668B5}"/>
      </w:docPartPr>
      <w:docPartBody>
        <w:p w:rsidR="00000000" w:rsidRDefault="002D5DE9">
          <w:pPr>
            <w:pStyle w:val="3654CA22D4ECE440AFA5E75A37A8800F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F2B9F8F9DA497B4AA07C468A6033A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F457E-E5C2-DF4B-A226-C6C4B5DCB6FA}"/>
      </w:docPartPr>
      <w:docPartBody>
        <w:p w:rsidR="00000000" w:rsidRDefault="002D5DE9">
          <w:pPr>
            <w:pStyle w:val="F2B9F8F9DA497B4AA07C468A6033ADEA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5BE3333B3F4ADA4F90749EE4F7668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373C8-C873-7A42-9655-F6471A96328B}"/>
      </w:docPartPr>
      <w:docPartBody>
        <w:p w:rsidR="00000000" w:rsidRDefault="002D5DE9">
          <w:pPr>
            <w:pStyle w:val="5BE3333B3F4ADA4F90749EE4F7668F85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6CCA4257A22897438C09FB1C5B9AB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070EB-D515-1C42-B1BF-654E08A719D1}"/>
      </w:docPartPr>
      <w:docPartBody>
        <w:p w:rsidR="00000000" w:rsidRDefault="002D5DE9">
          <w:pPr>
            <w:pStyle w:val="6CCA4257A22897438C09FB1C5B9AB4FE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265D76C3C878324FAEFBF3C237137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604FF-1992-B242-91EF-1B2ABC4A0DE3}"/>
      </w:docPartPr>
      <w:docPartBody>
        <w:p w:rsidR="00000000" w:rsidRDefault="002D5DE9">
          <w:pPr>
            <w:pStyle w:val="265D76C3C878324FAEFBF3C2371377AF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7C1D874C2C99714B9121BE042A45E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D56C1-21BF-8946-A56A-F68D4DED77F9}"/>
      </w:docPartPr>
      <w:docPartBody>
        <w:p w:rsidR="00000000" w:rsidRDefault="002D5DE9">
          <w:pPr>
            <w:pStyle w:val="7C1D874C2C99714B9121BE042A45E238"/>
          </w:pPr>
          <w:r w:rsidRPr="00A974C9">
            <w:rPr>
              <w:lang w:bidi="de-DE"/>
            </w:rPr>
            <w:t>[Kontaktinfos]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E9"/>
    <w:rsid w:val="002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4ACAECE7E61B40A7440A3286D2E4BF">
    <w:name w:val="224ACAECE7E61B40A7440A3286D2E4BF"/>
  </w:style>
  <w:style w:type="paragraph" w:customStyle="1" w:styleId="5EBFA67F99AFD74280CA8556594B1AE9">
    <w:name w:val="5EBFA67F99AFD74280CA8556594B1AE9"/>
  </w:style>
  <w:style w:type="paragraph" w:customStyle="1" w:styleId="083EA75921BD654B9637B803F35B4F12">
    <w:name w:val="083EA75921BD654B9637B803F35B4F12"/>
  </w:style>
  <w:style w:type="paragraph" w:customStyle="1" w:styleId="2BCCCCEBAC337241A1D2006E1BEE438D">
    <w:name w:val="2BCCCCEBAC337241A1D2006E1BEE438D"/>
  </w:style>
  <w:style w:type="paragraph" w:customStyle="1" w:styleId="B4E5966A883FCB47832E4407C499AE79">
    <w:name w:val="B4E5966A883FCB47832E4407C499AE79"/>
  </w:style>
  <w:style w:type="paragraph" w:customStyle="1" w:styleId="D4F77B827F7E714D961880397FFE172D">
    <w:name w:val="D4F77B827F7E714D961880397FFE172D"/>
  </w:style>
  <w:style w:type="paragraph" w:customStyle="1" w:styleId="345A819307BAE04A9F2A45BB05B2A0BD">
    <w:name w:val="345A819307BAE04A9F2A45BB05B2A0BD"/>
  </w:style>
  <w:style w:type="paragraph" w:customStyle="1" w:styleId="64F8BB72C1D1574DB8CB4D01DE79BCB8">
    <w:name w:val="64F8BB72C1D1574DB8CB4D01DE79BCB8"/>
  </w:style>
  <w:style w:type="paragraph" w:customStyle="1" w:styleId="9AED4D09F1686F45893352CB57BF43F3">
    <w:name w:val="9AED4D09F1686F45893352CB57BF43F3"/>
  </w:style>
  <w:style w:type="paragraph" w:customStyle="1" w:styleId="4E7668BFD2E3B145B6F51DB34033FD74">
    <w:name w:val="4E7668BFD2E3B145B6F51DB34033FD74"/>
  </w:style>
  <w:style w:type="paragraph" w:customStyle="1" w:styleId="08F1D751C67B6341B06A5DFADE87F3DC">
    <w:name w:val="08F1D751C67B6341B06A5DFADE87F3DC"/>
  </w:style>
  <w:style w:type="paragraph" w:customStyle="1" w:styleId="F3C3922172825645A455C8AD25AE0F2B">
    <w:name w:val="F3C3922172825645A455C8AD25AE0F2B"/>
  </w:style>
  <w:style w:type="paragraph" w:customStyle="1" w:styleId="E9E291A1BA985941AC332D1773618D9C">
    <w:name w:val="E9E291A1BA985941AC332D1773618D9C"/>
  </w:style>
  <w:style w:type="paragraph" w:customStyle="1" w:styleId="CBAE08B3DE5F8448AB80F97982A806AD">
    <w:name w:val="CBAE08B3DE5F8448AB80F97982A806AD"/>
  </w:style>
  <w:style w:type="paragraph" w:customStyle="1" w:styleId="D89955C443829241AEC4215A543F77D7">
    <w:name w:val="D89955C443829241AEC4215A543F77D7"/>
  </w:style>
  <w:style w:type="paragraph" w:customStyle="1" w:styleId="0805EDFF16A06644B35AD4BC6A27A29F">
    <w:name w:val="0805EDFF16A06644B35AD4BC6A27A29F"/>
  </w:style>
  <w:style w:type="paragraph" w:customStyle="1" w:styleId="DFD736DE8999B3489F3B92DCD5685048">
    <w:name w:val="DFD736DE8999B3489F3B92DCD5685048"/>
  </w:style>
  <w:style w:type="paragraph" w:customStyle="1" w:styleId="EBA01D3C74088845BF4D1C5B0C97A025">
    <w:name w:val="EBA01D3C74088845BF4D1C5B0C97A025"/>
  </w:style>
  <w:style w:type="paragraph" w:customStyle="1" w:styleId="12E1A0C208E7BC4BACEFA997ADB67EE5">
    <w:name w:val="12E1A0C208E7BC4BACEFA997ADB67EE5"/>
  </w:style>
  <w:style w:type="paragraph" w:customStyle="1" w:styleId="E1DD09D667DA914A998B6B951959B315">
    <w:name w:val="E1DD09D667DA914A998B6B951959B315"/>
  </w:style>
  <w:style w:type="paragraph" w:customStyle="1" w:styleId="85DDC8C1E1B40C4E9584129D13B654EF">
    <w:name w:val="85DDC8C1E1B40C4E9584129D13B654EF"/>
  </w:style>
  <w:style w:type="paragraph" w:customStyle="1" w:styleId="A32E7AAEA703D048BC20278FA16E35C5">
    <w:name w:val="A32E7AAEA703D048BC20278FA16E35C5"/>
  </w:style>
  <w:style w:type="paragraph" w:customStyle="1" w:styleId="038670D901E96D49B8837A5AC0F4647A">
    <w:name w:val="038670D901E96D49B8837A5AC0F4647A"/>
  </w:style>
  <w:style w:type="paragraph" w:customStyle="1" w:styleId="AB3DAA75112A9849A105B6B64B1F312D">
    <w:name w:val="AB3DAA75112A9849A105B6B64B1F312D"/>
  </w:style>
  <w:style w:type="paragraph" w:customStyle="1" w:styleId="BBD4F394D8800D479E1B1F5A320458D2">
    <w:name w:val="BBD4F394D8800D479E1B1F5A320458D2"/>
  </w:style>
  <w:style w:type="paragraph" w:customStyle="1" w:styleId="D9233BA302FC30499E751C00D33EE353">
    <w:name w:val="D9233BA302FC30499E751C00D33EE353"/>
  </w:style>
  <w:style w:type="paragraph" w:customStyle="1" w:styleId="6F54415E1B6306408EDE36EE69225E0E">
    <w:name w:val="6F54415E1B6306408EDE36EE69225E0E"/>
  </w:style>
  <w:style w:type="paragraph" w:customStyle="1" w:styleId="2358729F0C89744CB240FF79B5A5DAF5">
    <w:name w:val="2358729F0C89744CB240FF79B5A5DAF5"/>
  </w:style>
  <w:style w:type="paragraph" w:customStyle="1" w:styleId="3654CA22D4ECE440AFA5E75A37A8800F">
    <w:name w:val="3654CA22D4ECE440AFA5E75A37A8800F"/>
  </w:style>
  <w:style w:type="paragraph" w:customStyle="1" w:styleId="F2B9F8F9DA497B4AA07C468A6033ADEA">
    <w:name w:val="F2B9F8F9DA497B4AA07C468A6033ADEA"/>
  </w:style>
  <w:style w:type="paragraph" w:customStyle="1" w:styleId="5BE3333B3F4ADA4F90749EE4F7668F85">
    <w:name w:val="5BE3333B3F4ADA4F90749EE4F7668F85"/>
  </w:style>
  <w:style w:type="paragraph" w:customStyle="1" w:styleId="6CCA4257A22897438C09FB1C5B9AB4FE">
    <w:name w:val="6CCA4257A22897438C09FB1C5B9AB4FE"/>
  </w:style>
  <w:style w:type="paragraph" w:customStyle="1" w:styleId="265D76C3C878324FAEFBF3C2371377AF">
    <w:name w:val="265D76C3C878324FAEFBF3C2371377AF"/>
  </w:style>
  <w:style w:type="paragraph" w:customStyle="1" w:styleId="7C1D874C2C99714B9121BE042A45E238">
    <w:name w:val="7C1D874C2C99714B9121BE042A45E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Stelzer</dc:creator>
  <cp:keywords/>
  <dc:description/>
  <cp:lastModifiedBy>Julian Stelzer</cp:lastModifiedBy>
  <cp:revision>1</cp:revision>
  <dcterms:created xsi:type="dcterms:W3CDTF">2019-09-09T11:16:00Z</dcterms:created>
  <dcterms:modified xsi:type="dcterms:W3CDTF">2019-09-09T11:17:00Z</dcterms:modified>
</cp:coreProperties>
</file>